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9" w:rsidRDefault="00903F59" w:rsidP="00A86767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</w:p>
    <w:p w:rsidR="00903F59" w:rsidRPr="00BF53DA" w:rsidRDefault="00903F59" w:rsidP="00A8676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КАРТОЧКА УЧАСТНИКА МИИ-</w:t>
      </w:r>
      <w:r w:rsidRPr="00BF53DA">
        <w:rPr>
          <w:rFonts w:ascii="Times New Roman" w:hAnsi="Times New Roman"/>
          <w:b/>
        </w:rPr>
        <w:t xml:space="preserve"> «ГТО»</w:t>
      </w:r>
    </w:p>
    <w:p w:rsidR="00903F59" w:rsidRDefault="00903F59" w:rsidP="00BF53DA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23" o:spid="_x0000_s1026" style="position:absolute;left:0;text-align:left;margin-left:255.2pt;margin-top:19.45pt;width:20.25pt;height:17.2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22" o:spid="_x0000_s1027" style="position:absolute;left:0;text-align:left;margin-left:231.2pt;margin-top:19.45pt;width:20.25pt;height:1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21" o:spid="_x0000_s1028" style="position:absolute;left:0;text-align:left;margin-left:207.2pt;margin-top:19.45pt;width:20.25pt;height:17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20" o:spid="_x0000_s1029" style="position:absolute;left:0;text-align:left;margin-left:182.45pt;margin-top:19.45pt;width:20.25pt;height:17.2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9" o:spid="_x0000_s1030" style="position:absolute;left:0;text-align:left;margin-left:154.7pt;margin-top:19.45pt;width:20.25pt;height:17.2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D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8" o:spid="_x0000_s1031" style="position:absolute;left:0;text-align:left;margin-left:130.7pt;margin-top:19.45pt;width:20.25pt;height:17.2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Yi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7" o:spid="_x0000_s1032" style="position:absolute;left:0;text-align:left;margin-left:102.2pt;margin-top:19.45pt;width:20.25pt;height:17.2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1glQ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6" o:spid="_x0000_s1033" style="position:absolute;left:0;text-align:left;margin-left:78.2pt;margin-top:19.45pt;width:20.25pt;height:17.2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kBlQIAABA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" fillcolor="window" strokecolor="windowText" strokeweight="1pt"/>
        </w:pict>
      </w:r>
      <w:r>
        <w:rPr>
          <w:rFonts w:ascii="Times New Roman" w:hAnsi="Times New Roman"/>
        </w:rPr>
        <w:t>Ф.И.О. участника_____________________________________________________________________________</w:t>
      </w:r>
    </w:p>
    <w:p w:rsidR="00903F59" w:rsidRDefault="00903F59">
      <w:pPr>
        <w:rPr>
          <w:rFonts w:ascii="Times New Roman" w:hAnsi="Times New Roman"/>
        </w:rPr>
      </w:pPr>
      <w:r>
        <w:rPr>
          <w:noProof/>
          <w:lang w:eastAsia="ru-RU"/>
        </w:rPr>
        <w:pict>
          <v:rect id="Прямоугольник 4" o:spid="_x0000_s1034" style="position:absolute;margin-left:39.2pt;margin-top:18.9pt;width:20.25pt;height:17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" strokeweight="1pt"/>
        </w:pict>
      </w:r>
      <w:r>
        <w:rPr>
          <w:noProof/>
          <w:lang w:eastAsia="ru-RU"/>
        </w:rPr>
        <w:pict>
          <v:rect id="Прямоугольник 14" o:spid="_x0000_s1035" style="position:absolute;margin-left:300.95pt;margin-top:18.9pt;width:20.25pt;height:17.2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DDlQIAABAFAAAOAAAAZHJzL2Uyb0RvYy54bWysVEtu2zAQ3RfoHQjuG9mGUz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3" o:spid="_x0000_s1036" style="position:absolute;margin-left:275.45pt;margin-top:18.9pt;width:20.25pt;height:17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2" o:spid="_x0000_s1037" style="position:absolute;margin-left:250.7pt;margin-top:18.9pt;width:20.25pt;height:17.2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telAIAABA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" fillcolor="window" strokecolor="windowText" strokeweight="1pt"/>
        </w:pict>
      </w:r>
      <w:r>
        <w:rPr>
          <w:noProof/>
          <w:lang w:eastAsia="ru-RU"/>
        </w:rPr>
        <w:pict>
          <v:rect id="Прямоугольник 11" o:spid="_x0000_s1038" style="position:absolute;margin-left:225.95pt;margin-top:18.9pt;width:20.25pt;height:17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10" o:spid="_x0000_s1039" style="position:absolute;margin-left:202.7pt;margin-top:18.9pt;width:20.25pt;height:17.2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9" o:spid="_x0000_s1040" style="position:absolute;margin-left:178.7pt;margin-top:18.9pt;width:20.25pt;height:17.2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8" o:spid="_x0000_s1041" style="position:absolute;margin-left:154.7pt;margin-top:18.9pt;width:20.25pt;height:17.2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Mb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7" o:spid="_x0000_s1042" style="position:absolute;margin-left:122.45pt;margin-top:18.9pt;width:20.25pt;height:17.2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" fillcolor="window" strokecolor="windowText" strokeweight="1pt"/>
        </w:pict>
      </w:r>
      <w:r>
        <w:rPr>
          <w:noProof/>
          <w:lang w:eastAsia="ru-RU"/>
        </w:rPr>
        <w:pict>
          <v:rect id="Прямоугольник 6" o:spid="_x0000_s1043" style="position:absolute;margin-left:98.45pt;margin-top:18.9pt;width:20.25pt;height:17.2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" fillcolor="window" strokecolor="windowText" strokeweight="1pt"/>
        </w:pict>
      </w:r>
      <w:r>
        <w:rPr>
          <w:noProof/>
          <w:lang w:eastAsia="ru-RU"/>
        </w:rPr>
        <w:pict>
          <v:rect id="Прямоугольник 5" o:spid="_x0000_s1044" style="position:absolute;margin-left:63.2pt;margin-top:18.9pt;width:20.25pt;height:17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" fillcolor="window" strokecolor="windowText" strokeweight="1pt"/>
        </w:pict>
      </w:r>
      <w:r>
        <w:rPr>
          <w:rFonts w:ascii="Times New Roman" w:hAnsi="Times New Roman"/>
        </w:rPr>
        <w:t xml:space="preserve">Дата рождения                    .                  .  </w:t>
      </w:r>
    </w:p>
    <w:p w:rsidR="00903F59" w:rsidRDefault="00903F59" w:rsidP="00A86767">
      <w:pPr>
        <w:tabs>
          <w:tab w:val="left" w:pos="654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УИН          -                   -  </w:t>
      </w:r>
      <w:r>
        <w:rPr>
          <w:rFonts w:ascii="Times New Roman" w:hAnsi="Times New Roman"/>
        </w:rPr>
        <w:tab/>
      </w:r>
    </w:p>
    <w:p w:rsidR="00903F59" w:rsidRPr="0022775C" w:rsidRDefault="00903F59" w:rsidP="00BF53D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VI</w:t>
      </w:r>
      <w:r w:rsidRPr="00D654B8">
        <w:rPr>
          <w:rFonts w:ascii="Times New Roman" w:hAnsi="Times New Roman"/>
        </w:rPr>
        <w:t xml:space="preserve"> СТУПЕНЬ (</w:t>
      </w:r>
      <w:r>
        <w:rPr>
          <w:rFonts w:ascii="Times New Roman" w:hAnsi="Times New Roman"/>
        </w:rPr>
        <w:t>1</w:t>
      </w:r>
      <w:r w:rsidRPr="0022775C">
        <w:rPr>
          <w:rFonts w:ascii="Times New Roman" w:hAnsi="Times New Roman"/>
        </w:rPr>
        <w:t>8</w:t>
      </w:r>
      <w:r>
        <w:rPr>
          <w:rFonts w:ascii="Times New Roman" w:hAnsi="Times New Roman"/>
        </w:rPr>
        <w:t>-24) МУЖЧИНЫ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026"/>
        <w:gridCol w:w="1100"/>
        <w:gridCol w:w="992"/>
        <w:gridCol w:w="1203"/>
        <w:gridCol w:w="1525"/>
      </w:tblGrid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3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pt;height:45pt;visibility:visible">
                  <v:imagedata r:id="rId4" o:title=""/>
                </v:shape>
              </w:pic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ind w:left="-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0F3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3" o:spid="_x0000_i1026" type="#_x0000_t75" style="width:46.5pt;height:48.75pt;visibility:visible">
                  <v:imagedata r:id="rId5" o:title=""/>
                </v:shape>
              </w:pic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F3D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pict>
                <v:shape id="Рисунок 2" o:spid="_x0000_i1027" type="#_x0000_t75" style="width:40.5pt;height:41.25pt;visibility:visible">
                  <v:imagedata r:id="rId6" o:title=""/>
                </v:shape>
              </w:pict>
            </w:r>
          </w:p>
        </w:tc>
        <w:tc>
          <w:tcPr>
            <w:tcW w:w="1203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Мой</w:t>
            </w:r>
          </w:p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525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Подпись судьи</w:t>
            </w:r>
          </w:p>
        </w:tc>
      </w:tr>
      <w:tr w:rsidR="00903F59" w:rsidRPr="00CE3C0E" w:rsidTr="00CE3C0E">
        <w:tc>
          <w:tcPr>
            <w:tcW w:w="10916" w:type="dxa"/>
            <w:gridSpan w:val="7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Обязательные испытания (тесты)</w:t>
            </w:r>
          </w:p>
        </w:tc>
      </w:tr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E3C0E">
                <w:rPr>
                  <w:rFonts w:ascii="Times New Roman" w:hAnsi="Times New Roman"/>
                  <w:sz w:val="20"/>
                  <w:szCs w:val="20"/>
                </w:rPr>
                <w:t>100 м</w:t>
              </w:r>
            </w:smartTag>
            <w:r w:rsidRPr="00CE3C0E">
              <w:rPr>
                <w:rFonts w:ascii="Times New Roman" w:hAnsi="Times New Roman"/>
                <w:sz w:val="20"/>
                <w:szCs w:val="20"/>
              </w:rPr>
              <w:t xml:space="preserve"> (с)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E3C0E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CE3C0E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CE3C0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3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03F59" w:rsidRPr="00CE3C0E" w:rsidRDefault="00903F59" w:rsidP="00CE3C0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03F59" w:rsidRPr="00CE3C0E" w:rsidRDefault="00903F59" w:rsidP="00CE3C0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Наклон вперед из положения стоя с прямыми ногами на гимнастической скамье (ниже уровня скамьи –см)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03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903F59" w:rsidRPr="00CE3C0E" w:rsidRDefault="00903F59" w:rsidP="00CE3C0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Прыжок в длину с места толчком двумя ногами (см)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03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F59" w:rsidRPr="00CE3C0E" w:rsidTr="00CE3C0E">
        <w:tc>
          <w:tcPr>
            <w:tcW w:w="534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03F59" w:rsidRPr="00CE3C0E" w:rsidRDefault="00903F59" w:rsidP="00CE3C0E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CE3C0E">
                <w:rPr>
                  <w:rFonts w:ascii="Times New Roman" w:hAnsi="Times New Roman"/>
                  <w:sz w:val="20"/>
                  <w:szCs w:val="20"/>
                </w:rPr>
                <w:t>700 г</w:t>
              </w:r>
            </w:smartTag>
            <w:r w:rsidRPr="00CE3C0E">
              <w:rPr>
                <w:rFonts w:ascii="Times New Roman" w:hAnsi="Times New Roman"/>
                <w:sz w:val="20"/>
                <w:szCs w:val="20"/>
              </w:rPr>
              <w:t xml:space="preserve"> (м)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03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F59" w:rsidRPr="00CE3C0E" w:rsidTr="00CE3C0E">
        <w:tc>
          <w:tcPr>
            <w:tcW w:w="5070" w:type="dxa"/>
            <w:gridSpan w:val="2"/>
          </w:tcPr>
          <w:p w:rsidR="00903F59" w:rsidRPr="00CE3C0E" w:rsidRDefault="00903F59" w:rsidP="00CE3C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C0E">
              <w:rPr>
                <w:rFonts w:ascii="Times New Roman" w:hAnsi="Times New Roman"/>
                <w:sz w:val="20"/>
                <w:szCs w:val="20"/>
              </w:rPr>
              <w:t xml:space="preserve">Кол-во испытаний (тестов), которое необходимо выполнить для получения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школьного </w:t>
            </w:r>
            <w:r w:rsidRPr="00CE3C0E">
              <w:rPr>
                <w:rFonts w:ascii="Times New Roman" w:hAnsi="Times New Roman"/>
                <w:sz w:val="20"/>
                <w:szCs w:val="20"/>
              </w:rPr>
              <w:t>знака отличия Комплекса</w:t>
            </w:r>
          </w:p>
        </w:tc>
        <w:tc>
          <w:tcPr>
            <w:tcW w:w="1026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903F59" w:rsidRPr="00CE3C0E" w:rsidRDefault="00903F59" w:rsidP="00CE3C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3F59" w:rsidRDefault="00903F59" w:rsidP="00A86767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p w:rsidR="00903F59" w:rsidRDefault="00903F59" w:rsidP="00A86767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sectPr w:rsidR="00903F59" w:rsidSect="00A86767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F11"/>
    <w:rsid w:val="00032B01"/>
    <w:rsid w:val="00063BD7"/>
    <w:rsid w:val="000845C0"/>
    <w:rsid w:val="00177924"/>
    <w:rsid w:val="0022775C"/>
    <w:rsid w:val="002D3D19"/>
    <w:rsid w:val="003C0F3D"/>
    <w:rsid w:val="00406D20"/>
    <w:rsid w:val="00480C6D"/>
    <w:rsid w:val="00787402"/>
    <w:rsid w:val="007F1698"/>
    <w:rsid w:val="00861ACC"/>
    <w:rsid w:val="0089793F"/>
    <w:rsid w:val="00903F59"/>
    <w:rsid w:val="00A660BD"/>
    <w:rsid w:val="00A86767"/>
    <w:rsid w:val="00B02F11"/>
    <w:rsid w:val="00BD08AA"/>
    <w:rsid w:val="00BF53DA"/>
    <w:rsid w:val="00C2324D"/>
    <w:rsid w:val="00C3325B"/>
    <w:rsid w:val="00CE3C0E"/>
    <w:rsid w:val="00D654B8"/>
    <w:rsid w:val="00DD4ED0"/>
    <w:rsid w:val="00E209A6"/>
    <w:rsid w:val="00E333F1"/>
    <w:rsid w:val="00F1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3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3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120</Words>
  <Characters>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2017-11-17T02:52:00Z</cp:lastPrinted>
  <dcterms:created xsi:type="dcterms:W3CDTF">2017-11-01T10:16:00Z</dcterms:created>
  <dcterms:modified xsi:type="dcterms:W3CDTF">2018-01-17T06:18:00Z</dcterms:modified>
</cp:coreProperties>
</file>