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B5" w:rsidRPr="00BF53DA" w:rsidRDefault="005E17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КАРТОЧКА УЧАСТНИКА «МИНИ-</w:t>
      </w:r>
      <w:r w:rsidRPr="00BF53DA">
        <w:rPr>
          <w:rFonts w:ascii="Times New Roman" w:hAnsi="Times New Roman"/>
          <w:b/>
        </w:rPr>
        <w:t xml:space="preserve"> «ГТО»</w:t>
      </w:r>
      <w:r>
        <w:rPr>
          <w:rFonts w:ascii="Times New Roman" w:hAnsi="Times New Roman"/>
          <w:b/>
        </w:rPr>
        <w:t xml:space="preserve"> В ШКОЛЕ»</w:t>
      </w:r>
    </w:p>
    <w:p w:rsidR="005E17B5" w:rsidRDefault="005E17B5" w:rsidP="00BF53DA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23" o:spid="_x0000_s1026" style="position:absolute;left:0;text-align:left;margin-left:255.2pt;margin-top:19.45pt;width:20.25pt;height:17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" fillcolor="window" strokecolor="windowText" strokeweight="1pt"/>
        </w:pict>
      </w:r>
      <w:r>
        <w:rPr>
          <w:noProof/>
          <w:lang w:eastAsia="ru-RU"/>
        </w:rPr>
        <w:pict>
          <v:rect id="Прямоугольник 22" o:spid="_x0000_s1027" style="position:absolute;left:0;text-align:left;margin-left:231.2pt;margin-top:19.45pt;width:20.25pt;height:17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21" o:spid="_x0000_s1028" style="position:absolute;left:0;text-align:left;margin-left:207.2pt;margin-top:19.45pt;width:20.25pt;height:17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20" o:spid="_x0000_s1029" style="position:absolute;left:0;text-align:left;margin-left:182.45pt;margin-top:19.45pt;width:20.25pt;height:17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19" o:spid="_x0000_s1030" style="position:absolute;left:0;text-align:left;margin-left:154.7pt;margin-top:19.45pt;width:20.25pt;height:17.2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D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18" o:spid="_x0000_s1031" style="position:absolute;left:0;text-align:left;margin-left:130.7pt;margin-top:19.45pt;width:20.25pt;height:17.2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Yi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17" o:spid="_x0000_s1032" style="position:absolute;left:0;text-align:left;margin-left:102.2pt;margin-top:19.45pt;width:20.25pt;height:17.2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1g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16" o:spid="_x0000_s1033" style="position:absolute;left:0;text-align:left;margin-left:78.2pt;margin-top:19.45pt;width:20.25pt;height:17.2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kBlQIAABA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" fillcolor="window" strokecolor="windowText" strokeweight="1pt"/>
        </w:pict>
      </w:r>
      <w:r>
        <w:rPr>
          <w:rFonts w:ascii="Times New Roman" w:hAnsi="Times New Roman"/>
        </w:rPr>
        <w:t>Ф.И.О. участника_____________________________________________________________________________</w:t>
      </w:r>
    </w:p>
    <w:p w:rsidR="005E17B5" w:rsidRDefault="005E17B5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34" style="position:absolute;margin-left:39.2pt;margin-top:18.9pt;width:20.25pt;height:17.2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" strokeweight="1pt"/>
        </w:pict>
      </w:r>
      <w:r>
        <w:rPr>
          <w:noProof/>
          <w:lang w:eastAsia="ru-RU"/>
        </w:rPr>
        <w:pict>
          <v:rect id="Прямоугольник 14" o:spid="_x0000_s1035" style="position:absolute;margin-left:300.95pt;margin-top:18.9pt;width:20.25pt;height:17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DDlQIAABAFAAAOAAAAZHJzL2Uyb0RvYy54bWysVEtu2zAQ3RfoHQjuG9mGUz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13" o:spid="_x0000_s1036" style="position:absolute;margin-left:275.45pt;margin-top:18.9pt;width:20.25pt;height:17.2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12" o:spid="_x0000_s1037" style="position:absolute;margin-left:250.7pt;margin-top:18.9pt;width:20.25pt;height:17.2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te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11" o:spid="_x0000_s1038" style="position:absolute;margin-left:225.95pt;margin-top:18.9pt;width:20.25pt;height:17.2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10" o:spid="_x0000_s1039" style="position:absolute;margin-left:202.7pt;margin-top:18.9pt;width:20.25pt;height:17.2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9" o:spid="_x0000_s1040" style="position:absolute;margin-left:178.7pt;margin-top:18.9pt;width:20.25pt;height:17.2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" fillcolor="window" strokecolor="windowText" strokeweight="1pt"/>
        </w:pict>
      </w:r>
      <w:r>
        <w:rPr>
          <w:noProof/>
          <w:lang w:eastAsia="ru-RU"/>
        </w:rPr>
        <w:pict>
          <v:rect id="Прямоугольник 8" o:spid="_x0000_s1041" style="position:absolute;margin-left:154.7pt;margin-top:18.9pt;width:20.25pt;height:17.2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Mb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" fillcolor="window" strokecolor="windowText" strokeweight="1pt"/>
        </w:pict>
      </w:r>
      <w:r>
        <w:rPr>
          <w:noProof/>
          <w:lang w:eastAsia="ru-RU"/>
        </w:rPr>
        <w:pict>
          <v:rect id="Прямоугольник 7" o:spid="_x0000_s1042" style="position:absolute;margin-left:122.45pt;margin-top:18.9pt;width:20.25pt;height:17.2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N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6" o:spid="_x0000_s1043" style="position:absolute;margin-left:98.45pt;margin-top:18.9pt;width:20.25pt;height:17.2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oOlAIAAA4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" fillcolor="window" strokecolor="windowText" strokeweight="1pt"/>
        </w:pict>
      </w:r>
      <w:r>
        <w:rPr>
          <w:noProof/>
          <w:lang w:eastAsia="ru-RU"/>
        </w:rPr>
        <w:pict>
          <v:rect id="Прямоугольник 5" o:spid="_x0000_s1044" style="position:absolute;margin-left:63.2pt;margin-top:18.9pt;width:20.25pt;height:17.2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0KkwIAAA4FAAAOAAAAZHJzL2Uyb0RvYy54bWysVEtu2zAQ3RfoHQjuG9lGXD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" fillcolor="window" strokecolor="windowText" strokeweight="1pt"/>
        </w:pict>
      </w:r>
      <w:r>
        <w:rPr>
          <w:rFonts w:ascii="Times New Roman" w:hAnsi="Times New Roman"/>
        </w:rPr>
        <w:t xml:space="preserve">Дата рождения                    .                  .  </w:t>
      </w:r>
    </w:p>
    <w:p w:rsidR="005E17B5" w:rsidRDefault="005E17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УИН          -                   -  </w:t>
      </w:r>
    </w:p>
    <w:p w:rsidR="005E17B5" w:rsidRPr="0008747D" w:rsidRDefault="005E17B5" w:rsidP="00BF53D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08747D">
        <w:rPr>
          <w:rFonts w:ascii="Times New Roman" w:hAnsi="Times New Roman"/>
        </w:rPr>
        <w:t xml:space="preserve"> СТУПЕНЬ (</w:t>
      </w:r>
      <w:r>
        <w:rPr>
          <w:rFonts w:ascii="Times New Roman" w:hAnsi="Times New Roman"/>
        </w:rPr>
        <w:t>9-10лет) МАЛЬЧИКИ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4665"/>
        <w:gridCol w:w="1142"/>
        <w:gridCol w:w="1140"/>
        <w:gridCol w:w="1278"/>
        <w:gridCol w:w="1135"/>
        <w:gridCol w:w="1066"/>
      </w:tblGrid>
      <w:tr w:rsidR="005E17B5" w:rsidRPr="008459D8" w:rsidTr="00074812">
        <w:tc>
          <w:tcPr>
            <w:tcW w:w="529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65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BC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0.5pt;height:41.25pt;visibility:visible">
                  <v:imagedata r:id="rId4" o:title=""/>
                </v:shape>
              </w:pic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4BC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3" o:spid="_x0000_i1026" type="#_x0000_t75" style="width:48.75pt;height:48.75pt;visibility:visible">
                  <v:imagedata r:id="rId5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BC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" o:spid="_x0000_i1027" type="#_x0000_t75" style="width:45pt;height:45pt;visibility:visible">
                  <v:imagedata r:id="rId6" o:title=""/>
                </v:shape>
              </w:pic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Мой</w:t>
            </w:r>
          </w:p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066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Подпись судьи</w:t>
            </w:r>
          </w:p>
        </w:tc>
      </w:tr>
      <w:tr w:rsidR="005E17B5" w:rsidRPr="008459D8" w:rsidTr="008459D8">
        <w:tc>
          <w:tcPr>
            <w:tcW w:w="10955" w:type="dxa"/>
            <w:gridSpan w:val="7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Обязательные испытания (тесты)</w:t>
            </w:r>
          </w:p>
        </w:tc>
      </w:tr>
      <w:tr w:rsidR="005E17B5" w:rsidRPr="008459D8" w:rsidTr="00074812">
        <w:tc>
          <w:tcPr>
            <w:tcW w:w="529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5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59D8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8459D8">
              <w:rPr>
                <w:rFonts w:ascii="Times New Roman" w:hAnsi="Times New Roman"/>
                <w:sz w:val="20"/>
                <w:szCs w:val="20"/>
              </w:rPr>
              <w:t xml:space="preserve"> (с)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3E3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74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29" w:type="dxa"/>
            <w:vMerge w:val="restart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5" w:type="dxa"/>
          </w:tcPr>
          <w:p w:rsidR="005E17B5" w:rsidRPr="008459D8" w:rsidRDefault="005E17B5" w:rsidP="008459D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3E3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74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29" w:type="dxa"/>
            <w:vMerge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5E17B5" w:rsidRPr="008459D8" w:rsidRDefault="005E17B5" w:rsidP="008459D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 xml:space="preserve">или  сгибание и разгибание рук в упоре  лежа на полу 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3E3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74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29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5" w:type="dxa"/>
          </w:tcPr>
          <w:p w:rsidR="005E17B5" w:rsidRPr="008459D8" w:rsidRDefault="005E17B5" w:rsidP="008459D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 xml:space="preserve">Наклон вперед из положения стоя с прямыми ногами на полу (количество раз) 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3E3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74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29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5" w:type="dxa"/>
          </w:tcPr>
          <w:p w:rsidR="005E17B5" w:rsidRPr="008459D8" w:rsidRDefault="005E17B5" w:rsidP="008459D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Прыжок в длину с места точком двумя ногами (см)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3E3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459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74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459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rPr>
          <w:trHeight w:val="368"/>
        </w:trPr>
        <w:tc>
          <w:tcPr>
            <w:tcW w:w="529" w:type="dxa"/>
            <w:vAlign w:val="center"/>
          </w:tcPr>
          <w:p w:rsidR="005E17B5" w:rsidRPr="008459D8" w:rsidRDefault="005E17B5" w:rsidP="00845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5" w:type="dxa"/>
          </w:tcPr>
          <w:p w:rsidR="005E17B5" w:rsidRPr="008459D8" w:rsidRDefault="005E17B5" w:rsidP="008459D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459D8">
                <w:rPr>
                  <w:rFonts w:ascii="Times New Roman" w:hAnsi="Times New Roman"/>
                  <w:sz w:val="20"/>
                  <w:szCs w:val="20"/>
                </w:rPr>
                <w:t>150 г</w:t>
              </w:r>
            </w:smartTag>
            <w:r w:rsidRPr="008459D8">
              <w:rPr>
                <w:rFonts w:ascii="Times New Roman" w:hAnsi="Times New Roman"/>
                <w:sz w:val="20"/>
                <w:szCs w:val="20"/>
              </w:rPr>
              <w:t xml:space="preserve"> (м)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3E3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74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rPr>
          <w:trHeight w:val="626"/>
        </w:trPr>
        <w:tc>
          <w:tcPr>
            <w:tcW w:w="529" w:type="dxa"/>
            <w:vAlign w:val="center"/>
          </w:tcPr>
          <w:p w:rsidR="005E17B5" w:rsidRDefault="005E17B5" w:rsidP="00845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5" w:type="dxa"/>
          </w:tcPr>
          <w:p w:rsidR="005E17B5" w:rsidRPr="008459D8" w:rsidRDefault="005E17B5" w:rsidP="008459D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Поднимание туловища из положения лежа на спине (количество раз за 30 секунд)</w:t>
            </w:r>
          </w:p>
        </w:tc>
        <w:tc>
          <w:tcPr>
            <w:tcW w:w="1142" w:type="dxa"/>
            <w:vAlign w:val="center"/>
          </w:tcPr>
          <w:p w:rsidR="005E17B5" w:rsidRDefault="005E17B5" w:rsidP="003E3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40" w:type="dxa"/>
            <w:vAlign w:val="center"/>
          </w:tcPr>
          <w:p w:rsidR="005E17B5" w:rsidRDefault="005E17B5" w:rsidP="00845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8" w:type="dxa"/>
            <w:vAlign w:val="center"/>
          </w:tcPr>
          <w:p w:rsidR="005E17B5" w:rsidRDefault="005E17B5" w:rsidP="0074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  <w:vAlign w:val="center"/>
          </w:tcPr>
          <w:p w:rsidR="005E17B5" w:rsidRDefault="005E17B5" w:rsidP="00FC0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194" w:type="dxa"/>
            <w:gridSpan w:val="2"/>
          </w:tcPr>
          <w:p w:rsidR="005E17B5" w:rsidRPr="008459D8" w:rsidRDefault="005E17B5" w:rsidP="00845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Кол-во испытаний (тестов), которое необходим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выполнить для получения школьного знака </w:t>
            </w:r>
            <w:r w:rsidRPr="008459D8">
              <w:rPr>
                <w:rFonts w:ascii="Times New Roman" w:hAnsi="Times New Roman"/>
                <w:sz w:val="20"/>
                <w:szCs w:val="20"/>
              </w:rPr>
              <w:t>отличия Комплекса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17B5" w:rsidRDefault="005E17B5" w:rsidP="00C3325B">
      <w:pPr>
        <w:spacing w:after="0"/>
        <w:rPr>
          <w:rFonts w:ascii="Times New Roman" w:hAnsi="Times New Roman"/>
          <w:sz w:val="4"/>
          <w:szCs w:val="4"/>
        </w:rPr>
      </w:pPr>
    </w:p>
    <w:p w:rsidR="005E17B5" w:rsidRDefault="005E17B5" w:rsidP="00C3325B">
      <w:pPr>
        <w:spacing w:after="0"/>
        <w:rPr>
          <w:rFonts w:ascii="Times New Roman" w:hAnsi="Times New Roman"/>
          <w:sz w:val="4"/>
          <w:szCs w:val="4"/>
        </w:rPr>
      </w:pPr>
    </w:p>
    <w:p w:rsidR="005E17B5" w:rsidRDefault="005E17B5" w:rsidP="00AE351E">
      <w:pPr>
        <w:rPr>
          <w:rFonts w:ascii="Times New Roman" w:hAnsi="Times New Roman"/>
          <w:b/>
        </w:rPr>
      </w:pPr>
    </w:p>
    <w:p w:rsidR="005E17B5" w:rsidRDefault="005E17B5" w:rsidP="00AE351E">
      <w:pPr>
        <w:rPr>
          <w:rFonts w:ascii="Times New Roman" w:hAnsi="Times New Roman"/>
          <w:b/>
        </w:rPr>
      </w:pPr>
    </w:p>
    <w:p w:rsidR="005E17B5" w:rsidRPr="00BF53DA" w:rsidRDefault="005E17B5" w:rsidP="00AE351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КАРТОЧКА УЧАСТНИКА «МИНИ-</w:t>
      </w:r>
      <w:r w:rsidRPr="00BF53DA">
        <w:rPr>
          <w:rFonts w:ascii="Times New Roman" w:hAnsi="Times New Roman"/>
          <w:b/>
        </w:rPr>
        <w:t xml:space="preserve"> «ГТО»</w:t>
      </w:r>
      <w:r>
        <w:rPr>
          <w:rFonts w:ascii="Times New Roman" w:hAnsi="Times New Roman"/>
          <w:b/>
        </w:rPr>
        <w:t xml:space="preserve"> В ШКОЛЕ»</w:t>
      </w:r>
    </w:p>
    <w:p w:rsidR="005E17B5" w:rsidRDefault="005E17B5" w:rsidP="00AE351E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45" style="position:absolute;left:0;text-align:left;margin-left:255.2pt;margin-top:19.45pt;width:20.25pt;height:17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" fillcolor="window" strokecolor="windowText" strokeweight="1pt"/>
        </w:pict>
      </w:r>
      <w:r>
        <w:rPr>
          <w:noProof/>
          <w:lang w:eastAsia="ru-RU"/>
        </w:rPr>
        <w:pict>
          <v:rect id="_x0000_s1046" style="position:absolute;left:0;text-align:left;margin-left:231.2pt;margin-top:19.45pt;width:20.25pt;height:17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_x0000_s1047" style="position:absolute;left:0;text-align:left;margin-left:207.2pt;margin-top:19.45pt;width:20.25pt;height:17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_x0000_s1048" style="position:absolute;left:0;text-align:left;margin-left:182.45pt;margin-top:19.45pt;width:20.25pt;height:1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_x0000_s1049" style="position:absolute;left:0;text-align:left;margin-left:154.7pt;margin-top:19.45pt;width:20.25pt;height:17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D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_x0000_s1050" style="position:absolute;left:0;text-align:left;margin-left:130.7pt;margin-top:19.45pt;width:20.25pt;height:17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Yi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_x0000_s1051" style="position:absolute;left:0;text-align:left;margin-left:102.2pt;margin-top:19.45pt;width:20.25pt;height:17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1g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_x0000_s1052" style="position:absolute;left:0;text-align:left;margin-left:78.2pt;margin-top:19.45pt;width:20.25pt;height:17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kBlQIAABA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" fillcolor="window" strokecolor="windowText" strokeweight="1pt"/>
        </w:pict>
      </w:r>
      <w:r>
        <w:rPr>
          <w:rFonts w:ascii="Times New Roman" w:hAnsi="Times New Roman"/>
        </w:rPr>
        <w:t>Ф.И.О. участника_____________________________________________________________________________</w:t>
      </w:r>
    </w:p>
    <w:p w:rsidR="005E17B5" w:rsidRDefault="005E17B5" w:rsidP="00AE351E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53" style="position:absolute;margin-left:39.2pt;margin-top:18.9pt;width:20.25pt;height:17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" strokeweight="1pt"/>
        </w:pict>
      </w:r>
      <w:r>
        <w:rPr>
          <w:noProof/>
          <w:lang w:eastAsia="ru-RU"/>
        </w:rPr>
        <w:pict>
          <v:rect id="_x0000_s1054" style="position:absolute;margin-left:300.95pt;margin-top:18.9pt;width:20.25pt;height:17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DDlQIAABAFAAAOAAAAZHJzL2Uyb0RvYy54bWysVEtu2zAQ3RfoHQjuG9mGUz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_x0000_s1055" style="position:absolute;margin-left:275.45pt;margin-top:18.9pt;width:20.25pt;height:17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_x0000_s1056" style="position:absolute;margin-left:250.7pt;margin-top:18.9pt;width:20.25pt;height:17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te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_x0000_s1057" style="position:absolute;margin-left:225.95pt;margin-top:18.9pt;width:20.25pt;height:1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_x0000_s1058" style="position:absolute;margin-left:202.7pt;margin-top:18.9pt;width:20.2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_x0000_s1059" style="position:absolute;margin-left:178.7pt;margin-top:18.9pt;width:20.25pt;height:17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" fillcolor="window" strokecolor="windowText" strokeweight="1pt"/>
        </w:pict>
      </w:r>
      <w:r>
        <w:rPr>
          <w:noProof/>
          <w:lang w:eastAsia="ru-RU"/>
        </w:rPr>
        <w:pict>
          <v:rect id="_x0000_s1060" style="position:absolute;margin-left:154.7pt;margin-top:18.9pt;width:20.25pt;height:17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Mb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" fillcolor="window" strokecolor="windowText" strokeweight="1pt"/>
        </w:pict>
      </w:r>
      <w:r>
        <w:rPr>
          <w:noProof/>
          <w:lang w:eastAsia="ru-RU"/>
        </w:rPr>
        <w:pict>
          <v:rect id="_x0000_s1061" style="position:absolute;margin-left:122.45pt;margin-top:18.9pt;width:20.2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N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_x0000_s1062" style="position:absolute;margin-left:98.45pt;margin-top:18.9pt;width:20.25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oOlAIAAA4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" fillcolor="window" strokecolor="windowText" strokeweight="1pt"/>
        </w:pict>
      </w:r>
      <w:r>
        <w:rPr>
          <w:noProof/>
          <w:lang w:eastAsia="ru-RU"/>
        </w:rPr>
        <w:pict>
          <v:rect id="_x0000_s1063" style="position:absolute;margin-left:63.2pt;margin-top:18.9pt;width:20.2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0KkwIAAA4FAAAOAAAAZHJzL2Uyb0RvYy54bWysVEtu2zAQ3RfoHQjuG9lGXD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" fillcolor="window" strokecolor="windowText" strokeweight="1pt"/>
        </w:pict>
      </w:r>
      <w:r>
        <w:rPr>
          <w:rFonts w:ascii="Times New Roman" w:hAnsi="Times New Roman"/>
        </w:rPr>
        <w:t xml:space="preserve">Дата рождения                    .                  .  </w:t>
      </w:r>
    </w:p>
    <w:p w:rsidR="005E17B5" w:rsidRDefault="005E17B5" w:rsidP="00AE35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УИН          -                   -  </w:t>
      </w:r>
    </w:p>
    <w:p w:rsidR="005E17B5" w:rsidRPr="0008747D" w:rsidRDefault="005E17B5" w:rsidP="00AE351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08747D">
        <w:rPr>
          <w:rFonts w:ascii="Times New Roman" w:hAnsi="Times New Roman"/>
        </w:rPr>
        <w:t xml:space="preserve"> СТУПЕНЬ (</w:t>
      </w:r>
      <w:r>
        <w:rPr>
          <w:rFonts w:ascii="Times New Roman" w:hAnsi="Times New Roman"/>
        </w:rPr>
        <w:t>9-10лет) МАЛЬЧИКИ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4665"/>
        <w:gridCol w:w="1142"/>
        <w:gridCol w:w="1140"/>
        <w:gridCol w:w="1278"/>
        <w:gridCol w:w="1135"/>
        <w:gridCol w:w="1066"/>
      </w:tblGrid>
      <w:tr w:rsidR="005E17B5" w:rsidRPr="008459D8" w:rsidTr="00074812">
        <w:tc>
          <w:tcPr>
            <w:tcW w:w="529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65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BC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i1028" type="#_x0000_t75" style="width:40.5pt;height:41.25pt;visibility:visible">
                  <v:imagedata r:id="rId4" o:title=""/>
                </v:shape>
              </w:pic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4BC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i1029" type="#_x0000_t75" style="width:48.75pt;height:48.75pt;visibility:visible">
                  <v:imagedata r:id="rId5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BC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i1030" type="#_x0000_t75" style="width:45pt;height:45pt;visibility:visible">
                  <v:imagedata r:id="rId6" o:title=""/>
                </v:shape>
              </w:pic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Мой</w:t>
            </w:r>
          </w:p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066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Подпись судьи</w:t>
            </w:r>
          </w:p>
        </w:tc>
      </w:tr>
      <w:tr w:rsidR="005E17B5" w:rsidRPr="008459D8" w:rsidTr="008A3262">
        <w:tc>
          <w:tcPr>
            <w:tcW w:w="10955" w:type="dxa"/>
            <w:gridSpan w:val="7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Обязательные испытания (тесты)</w:t>
            </w:r>
          </w:p>
        </w:tc>
      </w:tr>
      <w:tr w:rsidR="005E17B5" w:rsidRPr="008459D8" w:rsidTr="00074812">
        <w:tc>
          <w:tcPr>
            <w:tcW w:w="529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5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59D8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8459D8">
              <w:rPr>
                <w:rFonts w:ascii="Times New Roman" w:hAnsi="Times New Roman"/>
                <w:sz w:val="20"/>
                <w:szCs w:val="20"/>
              </w:rPr>
              <w:t xml:space="preserve"> (с)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70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6A0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E2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29" w:type="dxa"/>
            <w:vMerge w:val="restart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5" w:type="dxa"/>
          </w:tcPr>
          <w:p w:rsidR="005E17B5" w:rsidRPr="008459D8" w:rsidRDefault="005E17B5" w:rsidP="008A3262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70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6A0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E2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29" w:type="dxa"/>
            <w:vMerge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5E17B5" w:rsidRPr="008459D8" w:rsidRDefault="005E17B5" w:rsidP="008A3262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 xml:space="preserve">или  сгибание и разгибание рук в упоре  лежа на полу 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70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6A0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E2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29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5" w:type="dxa"/>
          </w:tcPr>
          <w:p w:rsidR="005E17B5" w:rsidRPr="008459D8" w:rsidRDefault="005E17B5" w:rsidP="008A3262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 xml:space="preserve">Наклон вперед из положения стоя с прямыми ногами на полу (количество раз) 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70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6A0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E2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29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5" w:type="dxa"/>
          </w:tcPr>
          <w:p w:rsidR="005E17B5" w:rsidRPr="008459D8" w:rsidRDefault="005E17B5" w:rsidP="008A3262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Прыжок в длину с места точком двумя ногами (см)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70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459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6A0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459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E2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rPr>
          <w:trHeight w:val="368"/>
        </w:trPr>
        <w:tc>
          <w:tcPr>
            <w:tcW w:w="529" w:type="dxa"/>
            <w:vAlign w:val="center"/>
          </w:tcPr>
          <w:p w:rsidR="005E17B5" w:rsidRPr="008459D8" w:rsidRDefault="005E17B5" w:rsidP="008A3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5" w:type="dxa"/>
          </w:tcPr>
          <w:p w:rsidR="005E17B5" w:rsidRPr="008459D8" w:rsidRDefault="005E17B5" w:rsidP="008A3262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459D8">
                <w:rPr>
                  <w:rFonts w:ascii="Times New Roman" w:hAnsi="Times New Roman"/>
                  <w:sz w:val="20"/>
                  <w:szCs w:val="20"/>
                </w:rPr>
                <w:t>150 г</w:t>
              </w:r>
            </w:smartTag>
            <w:r w:rsidRPr="008459D8">
              <w:rPr>
                <w:rFonts w:ascii="Times New Roman" w:hAnsi="Times New Roman"/>
                <w:sz w:val="20"/>
                <w:szCs w:val="20"/>
              </w:rPr>
              <w:t xml:space="preserve"> (м)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70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6A0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E17B5" w:rsidRPr="008459D8" w:rsidRDefault="005E17B5" w:rsidP="00E2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rPr>
          <w:trHeight w:val="626"/>
        </w:trPr>
        <w:tc>
          <w:tcPr>
            <w:tcW w:w="529" w:type="dxa"/>
            <w:vAlign w:val="center"/>
          </w:tcPr>
          <w:p w:rsidR="005E17B5" w:rsidRDefault="005E17B5" w:rsidP="008A3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5" w:type="dxa"/>
          </w:tcPr>
          <w:p w:rsidR="005E17B5" w:rsidRPr="008459D8" w:rsidRDefault="005E17B5" w:rsidP="008A326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Поднимание туловища из положения лежа на спине (количество раз за 30 секунд)</w:t>
            </w:r>
          </w:p>
        </w:tc>
        <w:tc>
          <w:tcPr>
            <w:tcW w:w="1142" w:type="dxa"/>
            <w:vAlign w:val="center"/>
          </w:tcPr>
          <w:p w:rsidR="005E17B5" w:rsidRDefault="005E17B5" w:rsidP="00707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40" w:type="dxa"/>
            <w:vAlign w:val="center"/>
          </w:tcPr>
          <w:p w:rsidR="005E17B5" w:rsidRDefault="005E17B5" w:rsidP="008A3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8" w:type="dxa"/>
            <w:vAlign w:val="center"/>
          </w:tcPr>
          <w:p w:rsidR="005E17B5" w:rsidRDefault="005E17B5" w:rsidP="006A0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  <w:vAlign w:val="center"/>
          </w:tcPr>
          <w:p w:rsidR="005E17B5" w:rsidRDefault="005E17B5" w:rsidP="00E2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B5" w:rsidRPr="008459D8" w:rsidTr="00074812">
        <w:tc>
          <w:tcPr>
            <w:tcW w:w="5194" w:type="dxa"/>
            <w:gridSpan w:val="2"/>
          </w:tcPr>
          <w:p w:rsidR="005E17B5" w:rsidRPr="008459D8" w:rsidRDefault="005E17B5" w:rsidP="008A326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Кол-во испытаний (тестов), которое необходим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выполнить для получения школьного знака </w:t>
            </w:r>
            <w:r w:rsidRPr="008459D8">
              <w:rPr>
                <w:rFonts w:ascii="Times New Roman" w:hAnsi="Times New Roman"/>
                <w:sz w:val="20"/>
                <w:szCs w:val="20"/>
              </w:rPr>
              <w:t>отличия Комплекса</w:t>
            </w:r>
          </w:p>
        </w:tc>
        <w:tc>
          <w:tcPr>
            <w:tcW w:w="1142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vAlign w:val="center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E17B5" w:rsidRPr="008459D8" w:rsidRDefault="005E17B5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17B5" w:rsidRDefault="005E17B5" w:rsidP="00AE351E">
      <w:pPr>
        <w:spacing w:after="0"/>
        <w:rPr>
          <w:rFonts w:ascii="Times New Roman" w:hAnsi="Times New Roman"/>
          <w:sz w:val="4"/>
          <w:szCs w:val="4"/>
        </w:rPr>
      </w:pPr>
    </w:p>
    <w:p w:rsidR="005E17B5" w:rsidRDefault="005E17B5" w:rsidP="00C3325B">
      <w:pPr>
        <w:spacing w:after="0"/>
        <w:rPr>
          <w:rFonts w:ascii="Times New Roman" w:hAnsi="Times New Roman"/>
          <w:sz w:val="4"/>
          <w:szCs w:val="4"/>
        </w:rPr>
      </w:pPr>
    </w:p>
    <w:sectPr w:rsidR="005E17B5" w:rsidSect="00C1712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F11"/>
    <w:rsid w:val="00063BD7"/>
    <w:rsid w:val="00074812"/>
    <w:rsid w:val="000845C0"/>
    <w:rsid w:val="0008747D"/>
    <w:rsid w:val="00194BC7"/>
    <w:rsid w:val="001D789B"/>
    <w:rsid w:val="00254A39"/>
    <w:rsid w:val="00255C6D"/>
    <w:rsid w:val="003127AB"/>
    <w:rsid w:val="003E35F4"/>
    <w:rsid w:val="004166EC"/>
    <w:rsid w:val="004616FE"/>
    <w:rsid w:val="0055795B"/>
    <w:rsid w:val="005E17B5"/>
    <w:rsid w:val="005F4FD5"/>
    <w:rsid w:val="0065535E"/>
    <w:rsid w:val="006A0B9B"/>
    <w:rsid w:val="00707E14"/>
    <w:rsid w:val="007447EE"/>
    <w:rsid w:val="00787402"/>
    <w:rsid w:val="008459D8"/>
    <w:rsid w:val="008A3262"/>
    <w:rsid w:val="008E397C"/>
    <w:rsid w:val="009216E1"/>
    <w:rsid w:val="00AD590F"/>
    <w:rsid w:val="00AE351E"/>
    <w:rsid w:val="00B02F11"/>
    <w:rsid w:val="00BD08AA"/>
    <w:rsid w:val="00BF53DA"/>
    <w:rsid w:val="00C17121"/>
    <w:rsid w:val="00C2324D"/>
    <w:rsid w:val="00C3325B"/>
    <w:rsid w:val="00C60FA4"/>
    <w:rsid w:val="00D74C13"/>
    <w:rsid w:val="00DF3E2B"/>
    <w:rsid w:val="00E20F9F"/>
    <w:rsid w:val="00E90F9A"/>
    <w:rsid w:val="00EB60B1"/>
    <w:rsid w:val="00F65747"/>
    <w:rsid w:val="00F74C9A"/>
    <w:rsid w:val="00FC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2017-11-17T02:36:00Z</cp:lastPrinted>
  <dcterms:created xsi:type="dcterms:W3CDTF">2017-11-01T10:16:00Z</dcterms:created>
  <dcterms:modified xsi:type="dcterms:W3CDTF">2018-01-15T11:42:00Z</dcterms:modified>
</cp:coreProperties>
</file>